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3625D" w14:textId="77777777" w:rsidR="00974586" w:rsidRDefault="00F51050">
      <w:pPr>
        <w:snapToGrid w:val="0"/>
        <w:jc w:val="center"/>
        <w:rPr>
          <w:rFonts w:ascii="標楷體" w:eastAsia="標楷體" w:hAnsi="標楷體"/>
          <w:b/>
          <w:color w:val="000000"/>
          <w:sz w:val="36"/>
          <w:szCs w:val="28"/>
        </w:rPr>
      </w:pPr>
      <w:bookmarkStart w:id="0" w:name="_GoBack"/>
      <w:bookmarkEnd w:id="0"/>
      <w:r>
        <w:rPr>
          <w:rFonts w:ascii="標楷體" w:eastAsia="標楷體" w:hAnsi="標楷體"/>
          <w:b/>
          <w:color w:val="000000"/>
          <w:sz w:val="36"/>
          <w:szCs w:val="28"/>
        </w:rPr>
        <w:t>國立體育大學</w:t>
      </w:r>
    </w:p>
    <w:p w14:paraId="2D4148E0" w14:textId="77777777" w:rsidR="00974586" w:rsidRDefault="00F51050">
      <w:pPr>
        <w:snapToGrid w:val="0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/>
          <w:b/>
          <w:color w:val="000000"/>
          <w:sz w:val="28"/>
          <w:szCs w:val="28"/>
        </w:rPr>
        <w:t>實習機構基本資料與評估表</w:t>
      </w:r>
    </w:p>
    <w:p w14:paraId="3C9590F7" w14:textId="77777777" w:rsidR="00974586" w:rsidRDefault="00F51050">
      <w:pPr>
        <w:snapToGrid w:val="0"/>
        <w:jc w:val="right"/>
        <w:rPr>
          <w:rFonts w:ascii="標楷體" w:eastAsia="標楷體" w:hAnsi="標楷體"/>
          <w:color w:val="000000"/>
          <w:szCs w:val="28"/>
        </w:rPr>
      </w:pPr>
      <w:r>
        <w:rPr>
          <w:rFonts w:ascii="標楷體" w:eastAsia="標楷體" w:hAnsi="標楷體"/>
          <w:color w:val="000000"/>
          <w:szCs w:val="28"/>
        </w:rPr>
        <w:t>表件</w:t>
      </w:r>
      <w:r>
        <w:rPr>
          <w:rFonts w:ascii="標楷體" w:eastAsia="標楷體" w:hAnsi="標楷體"/>
          <w:color w:val="000000"/>
          <w:szCs w:val="28"/>
        </w:rPr>
        <w:t>1</w:t>
      </w:r>
    </w:p>
    <w:tbl>
      <w:tblPr>
        <w:tblW w:w="86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4"/>
        <w:gridCol w:w="2622"/>
        <w:gridCol w:w="1528"/>
        <w:gridCol w:w="3111"/>
      </w:tblGrid>
      <w:tr w:rsidR="00974586" w14:paraId="51BD55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5" w:type="dxa"/>
            <w:gridSpan w:val="4"/>
            <w:tcBorders>
              <w:top w:val="doub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0E73A88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一、實習工作概況</w:t>
            </w:r>
          </w:p>
        </w:tc>
      </w:tr>
      <w:tr w:rsidR="00974586" w14:paraId="5657CB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FAD97" w14:textId="77777777" w:rsidR="00974586" w:rsidRDefault="00F51050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公司名稱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336288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4586" w14:paraId="5416AF5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2F93FD" w14:textId="77777777" w:rsidR="00974586" w:rsidRDefault="00F51050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聯絡人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4CF63A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8ED415" w14:textId="77777777" w:rsidR="00974586" w:rsidRDefault="00F51050">
            <w:pPr>
              <w:ind w:left="1231" w:hanging="121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職稱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A6AF3C5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4586" w14:paraId="02C17D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0C611" w14:textId="77777777" w:rsidR="00974586" w:rsidRDefault="00F51050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聯絡電話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CB3586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(  )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103C3" w14:textId="77777777" w:rsidR="00974586" w:rsidRDefault="00F51050">
            <w:pPr>
              <w:ind w:left="1231" w:hanging="1217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傳真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8A1E84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4586" w14:paraId="7B11DA6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EB1AC8" w14:textId="77777777" w:rsidR="00974586" w:rsidRDefault="00F51050">
            <w:pPr>
              <w:ind w:left="240" w:hanging="240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工作內容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F4DC9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320814C7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4586" w14:paraId="08B4A1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47F86" w14:textId="77777777" w:rsidR="00974586" w:rsidRDefault="00F51050">
            <w:pPr>
              <w:ind w:left="41" w:hanging="29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需求條件或專長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CD3D48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4586" w14:paraId="4581E3B6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A5EF52" w14:textId="77777777" w:rsidR="00974586" w:rsidRDefault="00F5105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輪班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ADB81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  <w:p w14:paraId="3323BEFA" w14:textId="77777777" w:rsidR="00974586" w:rsidRDefault="00F51050">
            <w:r>
              <w:rPr>
                <w:rFonts w:ascii="標楷體" w:eastAsia="標楷體" w:hAnsi="標楷體"/>
                <w:color w:val="000000"/>
                <w:szCs w:val="24"/>
              </w:rPr>
              <w:t>工作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時，做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休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>。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6251DC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系別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EB6B58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4586" w14:paraId="2E20BB01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09A7AB" w14:textId="77777777" w:rsidR="00974586" w:rsidRDefault="00F5105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工作時間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7209D6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F031DA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住宿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B5739A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供宿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自理</w:t>
            </w:r>
          </w:p>
        </w:tc>
      </w:tr>
      <w:tr w:rsidR="00974586" w14:paraId="2600F976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B2E9F5" w14:textId="77777777" w:rsidR="00974586" w:rsidRDefault="00F51050">
            <w:pPr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加班時間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C6389E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每日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時</w:t>
            </w:r>
          </w:p>
          <w:p w14:paraId="4976CC5B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每週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時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8A996B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提供薪資額度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2CA051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  <w:p w14:paraId="400F4CC5" w14:textId="77777777" w:rsidR="00974586" w:rsidRDefault="00974586">
            <w:pPr>
              <w:jc w:val="center"/>
              <w:rPr>
                <w:rFonts w:ascii="標楷體" w:eastAsia="標楷體" w:hAnsi="標楷體"/>
                <w:color w:val="000000"/>
                <w:sz w:val="20"/>
                <w:szCs w:val="24"/>
              </w:rPr>
            </w:pPr>
          </w:p>
        </w:tc>
      </w:tr>
      <w:tr w:rsidR="00974586" w14:paraId="333248B8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E6ED9D2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勞健保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A6F85F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933F5D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膳食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F28703" w14:textId="77777777" w:rsidR="00974586" w:rsidRDefault="00F51050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自理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其他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</w:t>
            </w:r>
          </w:p>
        </w:tc>
      </w:tr>
      <w:tr w:rsidR="00974586" w14:paraId="04372D57" w14:textId="77777777">
        <w:tblPrEx>
          <w:tblCellMar>
            <w:top w:w="0" w:type="dxa"/>
            <w:bottom w:w="0" w:type="dxa"/>
          </w:tblCellMar>
        </w:tblPrEx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1C9163" w14:textId="77777777" w:rsidR="00974586" w:rsidRDefault="00F51050">
            <w:pPr>
              <w:rPr>
                <w:rFonts w:ascii="標楷體" w:eastAsia="標楷體" w:hAnsi="標楷體"/>
                <w:color w:val="000000"/>
                <w:sz w:val="22"/>
                <w:szCs w:val="24"/>
              </w:rPr>
            </w:pPr>
            <w:r>
              <w:rPr>
                <w:rFonts w:ascii="標楷體" w:eastAsia="標楷體" w:hAnsi="標楷體"/>
                <w:color w:val="000000"/>
                <w:sz w:val="22"/>
                <w:szCs w:val="24"/>
              </w:rPr>
              <w:t>提撥勞退基金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0254F1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814A17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配合簽約</w:t>
            </w:r>
          </w:p>
        </w:tc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04121A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是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否</w:t>
            </w:r>
          </w:p>
        </w:tc>
      </w:tr>
      <w:tr w:rsidR="00974586" w14:paraId="6436B2F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8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3176E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二、實習工作評估（極佳：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5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、佳：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4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、可：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3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、不佳：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2</w:t>
            </w:r>
            <w:r>
              <w:rPr>
                <w:rFonts w:ascii="標楷體" w:eastAsia="標楷體" w:hAnsi="標楷體"/>
                <w:color w:val="000000"/>
                <w:szCs w:val="24"/>
              </w:rPr>
              <w:t>、極不佳：</w:t>
            </w:r>
            <w:r>
              <w:rPr>
                <w:rFonts w:ascii="標楷體" w:eastAsia="標楷體" w:hAnsi="標楷體"/>
                <w:color w:val="000000"/>
                <w:szCs w:val="24"/>
              </w:rPr>
              <w:t>1</w:t>
            </w:r>
            <w:r>
              <w:rPr>
                <w:rFonts w:ascii="標楷體" w:eastAsia="標楷體" w:hAnsi="標楷體"/>
                <w:color w:val="000000"/>
                <w:szCs w:val="24"/>
              </w:rPr>
              <w:t>）</w:t>
            </w:r>
          </w:p>
        </w:tc>
      </w:tr>
      <w:tr w:rsidR="00974586" w14:paraId="39FAED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7CD665" w14:textId="77777777" w:rsidR="00974586" w:rsidRDefault="00F51050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評估時間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9B5A9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年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月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日</w:t>
            </w:r>
          </w:p>
        </w:tc>
      </w:tr>
      <w:tr w:rsidR="00974586" w14:paraId="0CABA0B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7586C2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實習環境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9BFC314" w14:textId="77777777" w:rsidR="00974586" w:rsidRDefault="00F51050">
            <w:pPr>
              <w:ind w:firstLine="12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974586" w14:paraId="7D418A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4287FE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實習內容專業性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67F57D" w14:textId="77777777" w:rsidR="00974586" w:rsidRDefault="00F51050">
            <w:pPr>
              <w:ind w:firstLine="12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974586" w14:paraId="5A1C0A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6D7B18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合作理念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183E55" w14:textId="77777777" w:rsidR="00974586" w:rsidRDefault="00F51050">
            <w:pPr>
              <w:ind w:firstLine="12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 xml:space="preserve">□5     □4     □3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□2     □1</w:t>
            </w:r>
          </w:p>
        </w:tc>
      </w:tr>
      <w:tr w:rsidR="00974586" w14:paraId="4D2B4B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DD4F2C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培訓計畫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32E941" w14:textId="77777777" w:rsidR="00974586" w:rsidRDefault="00F51050">
            <w:pPr>
              <w:ind w:firstLine="12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974586" w14:paraId="515EBA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EE71EF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是否符合開課課程目標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9586BD" w14:textId="77777777" w:rsidR="00974586" w:rsidRDefault="00F51050">
            <w:pPr>
              <w:ind w:firstLine="12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974586" w14:paraId="2F6F4A89" w14:textId="7777777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3428BF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三、整體總評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0C0D83" w14:textId="77777777" w:rsidR="00974586" w:rsidRDefault="00F51050">
            <w:pPr>
              <w:ind w:firstLine="120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□5     □4     □3     □2     □1</w:t>
            </w:r>
          </w:p>
        </w:tc>
      </w:tr>
      <w:tr w:rsidR="00974586" w14:paraId="56E72CC3" w14:textId="77777777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1424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8B2BA1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四、實習機會</w:t>
            </w:r>
          </w:p>
        </w:tc>
        <w:tc>
          <w:tcPr>
            <w:tcW w:w="7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15B2BB" w14:textId="77777777" w:rsidR="00974586" w:rsidRDefault="00F51050">
            <w:pPr>
              <w:ind w:left="1231" w:hanging="1217"/>
            </w:pPr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廠商申請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        □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老師推介</w:t>
            </w:r>
          </w:p>
          <w:p w14:paraId="2C767159" w14:textId="77777777" w:rsidR="00974586" w:rsidRDefault="00F51050">
            <w:r>
              <w:rPr>
                <w:rFonts w:ascii="標楷體" w:eastAsia="標楷體" w:hAnsi="標楷體"/>
                <w:color w:val="000000"/>
                <w:szCs w:val="24"/>
              </w:rPr>
              <w:t>□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學生申請</w:t>
            </w:r>
            <w:r>
              <w:rPr>
                <w:rFonts w:ascii="標楷體" w:eastAsia="標楷體" w:hAnsi="標楷體"/>
                <w:color w:val="000000"/>
                <w:szCs w:val="24"/>
              </w:rPr>
              <w:t xml:space="preserve">      □</w:t>
            </w:r>
            <w:r>
              <w:rPr>
                <w:rFonts w:ascii="標楷體" w:eastAsia="標楷體" w:hAnsi="標楷體"/>
                <w:color w:val="000000"/>
                <w:szCs w:val="24"/>
              </w:rPr>
              <w:t>其它</w:t>
            </w:r>
            <w:r>
              <w:rPr>
                <w:rFonts w:ascii="標楷體" w:eastAsia="標楷體" w:hAnsi="標楷體"/>
                <w:color w:val="000000"/>
                <w:szCs w:val="24"/>
                <w:u w:val="single"/>
              </w:rPr>
              <w:t xml:space="preserve">             </w:t>
            </w:r>
          </w:p>
        </w:tc>
      </w:tr>
      <w:tr w:rsidR="00974586" w14:paraId="59773134" w14:textId="77777777">
        <w:tblPrEx>
          <w:tblCellMar>
            <w:top w:w="0" w:type="dxa"/>
            <w:bottom w:w="0" w:type="dxa"/>
          </w:tblCellMar>
        </w:tblPrEx>
        <w:trPr>
          <w:cantSplit/>
          <w:trHeight w:val="1455"/>
        </w:trPr>
        <w:tc>
          <w:tcPr>
            <w:tcW w:w="8685" w:type="dxa"/>
            <w:gridSpan w:val="4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AD0EFA" w14:textId="77777777" w:rsidR="00974586" w:rsidRDefault="00F51050">
            <w:pPr>
              <w:snapToGrid w:val="0"/>
            </w:pPr>
            <w:r>
              <w:rPr>
                <w:rFonts w:ascii="標楷體" w:eastAsia="標楷體" w:hAnsi="標楷體"/>
                <w:color w:val="000000"/>
                <w:szCs w:val="24"/>
              </w:rPr>
              <w:t>五、補充說明：</w:t>
            </w:r>
            <w:r>
              <w:rPr>
                <w:rFonts w:ascii="標楷體" w:eastAsia="標楷體" w:hAnsi="標楷體"/>
                <w:color w:val="000000"/>
                <w:sz w:val="20"/>
                <w:szCs w:val="24"/>
              </w:rPr>
              <w:t>（請與實習機構確認務依實習合作契約期間提供實習機會，勿因公司營運因素而期中解約造成學生中斷實習之困擾。）</w:t>
            </w:r>
          </w:p>
          <w:p w14:paraId="73247A5D" w14:textId="77777777" w:rsidR="00974586" w:rsidRDefault="00974586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  <w:tr w:rsidR="00974586" w14:paraId="0C166A04" w14:textId="77777777">
        <w:tblPrEx>
          <w:tblCellMar>
            <w:top w:w="0" w:type="dxa"/>
            <w:bottom w:w="0" w:type="dxa"/>
          </w:tblCellMar>
        </w:tblPrEx>
        <w:trPr>
          <w:cantSplit/>
          <w:trHeight w:val="764"/>
        </w:trPr>
        <w:tc>
          <w:tcPr>
            <w:tcW w:w="8685" w:type="dxa"/>
            <w:gridSpan w:val="4"/>
            <w:tcBorders>
              <w:top w:val="single" w:sz="4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A775A0" w14:textId="77777777" w:rsidR="00974586" w:rsidRDefault="00F51050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六、評估結論</w:t>
            </w:r>
          </w:p>
          <w:p w14:paraId="4F585DE1" w14:textId="77777777" w:rsidR="00974586" w:rsidRDefault="00F5105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推薦實習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□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不推薦實習</w:t>
            </w:r>
          </w:p>
        </w:tc>
      </w:tr>
    </w:tbl>
    <w:p w14:paraId="52EDD6CC" w14:textId="77777777" w:rsidR="00974586" w:rsidRDefault="00F51050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授課教師：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szCs w:val="28"/>
        </w:rPr>
        <w:t>單位主管：</w:t>
      </w:r>
    </w:p>
    <w:p w14:paraId="0956248F" w14:textId="77777777" w:rsidR="00974586" w:rsidRDefault="00974586">
      <w:pPr>
        <w:rPr>
          <w:rFonts w:ascii="標楷體" w:eastAsia="標楷體" w:hAnsi="標楷體"/>
          <w:color w:val="000000"/>
        </w:rPr>
      </w:pPr>
    </w:p>
    <w:sectPr w:rsidR="00974586">
      <w:pgSz w:w="11906" w:h="16838"/>
      <w:pgMar w:top="709" w:right="1800" w:bottom="568" w:left="180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85DA" w14:textId="77777777" w:rsidR="00000000" w:rsidRDefault="00F51050">
      <w:r>
        <w:separator/>
      </w:r>
    </w:p>
  </w:endnote>
  <w:endnote w:type="continuationSeparator" w:id="0">
    <w:p w14:paraId="28FA8CCE" w14:textId="77777777" w:rsidR="00000000" w:rsidRDefault="00F51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F31B8A" w14:textId="77777777" w:rsidR="00000000" w:rsidRDefault="00F51050">
      <w:r>
        <w:rPr>
          <w:color w:val="000000"/>
        </w:rPr>
        <w:separator/>
      </w:r>
    </w:p>
  </w:footnote>
  <w:footnote w:type="continuationSeparator" w:id="0">
    <w:p w14:paraId="0D30C085" w14:textId="77777777" w:rsidR="00000000" w:rsidRDefault="00F510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74586"/>
    <w:rsid w:val="00974586"/>
    <w:rsid w:val="00F5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C8F08"/>
  <w15:docId w15:val="{4D4CED7F-0841-4E87-B049-1C96E4EE0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55DD25186F7E8C459A90EFD877F7BC78" ma:contentTypeVersion="14" ma:contentTypeDescription="建立新的文件。" ma:contentTypeScope="" ma:versionID="2a876dab02ea71ecb83c0f22c8c13fe3">
  <xsd:schema xmlns:xsd="http://www.w3.org/2001/XMLSchema" xmlns:xs="http://www.w3.org/2001/XMLSchema" xmlns:p="http://schemas.microsoft.com/office/2006/metadata/properties" xmlns:ns3="303c85ed-4234-4888-af17-6a446113411f" xmlns:ns4="e406d28a-6c4c-4877-893b-18bbf0020b26" targetNamespace="http://schemas.microsoft.com/office/2006/metadata/properties" ma:root="true" ma:fieldsID="de352ca8b6811afffb78cf0e03523b6b" ns3:_="" ns4:_="">
    <xsd:import namespace="303c85ed-4234-4888-af17-6a446113411f"/>
    <xsd:import namespace="e406d28a-6c4c-4877-893b-18bbf0020b2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c85ed-4234-4888-af17-6a44611341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用提示雜湊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6d28a-6c4c-4877-893b-18bbf0020b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4817D9-C890-412A-A7C4-C749E84E61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c85ed-4234-4888-af17-6a446113411f"/>
    <ds:schemaRef ds:uri="e406d28a-6c4c-4877-893b-18bbf0020b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0C553C-216D-4D3E-B0FC-5D51D7AE3D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6AB58-4A5D-4054-9FDA-43EEBF3BCC45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e406d28a-6c4c-4877-893b-18bbf0020b26"/>
    <ds:schemaRef ds:uri="http://schemas.microsoft.com/office/2006/documentManagement/types"/>
    <ds:schemaRef ds:uri="http://schemas.microsoft.com/office/infopath/2007/PartnerControls"/>
    <ds:schemaRef ds:uri="http://purl.org/dc/terms/"/>
    <ds:schemaRef ds:uri="303c85ed-4234-4888-af17-6a44611341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surface 適應體育學系</cp:lastModifiedBy>
  <cp:revision>2</cp:revision>
  <dcterms:created xsi:type="dcterms:W3CDTF">2022-08-02T02:32:00Z</dcterms:created>
  <dcterms:modified xsi:type="dcterms:W3CDTF">2022-08-02T02:32:00Z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0x01010055DD25186F7E8C459A90EFD877F7BC78</vt:lpwstr>
  </property>
</Properties>
</file>